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6C" w:rsidRPr="00B943CD" w:rsidRDefault="00BB49FD" w:rsidP="00E25A6C">
      <w:pPr>
        <w:rPr>
          <w:rFonts w:cstheme="minorHAnsi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cstheme="minorHAnsi"/>
          <w:color w:val="000000"/>
          <w:sz w:val="28"/>
          <w:szCs w:val="28"/>
          <w:u w:val="single"/>
        </w:rPr>
        <w:t>The Golden Ra</w:t>
      </w:r>
      <w:r w:rsidR="00AC12C2">
        <w:rPr>
          <w:rFonts w:cstheme="minorHAnsi"/>
          <w:color w:val="000000"/>
          <w:sz w:val="28"/>
          <w:szCs w:val="28"/>
          <w:u w:val="single"/>
        </w:rPr>
        <w:t>tio Culminating Project Fall 2013</w:t>
      </w:r>
      <w:r w:rsidR="00E25A6C" w:rsidRPr="00B943CD">
        <w:rPr>
          <w:rFonts w:cstheme="minorHAnsi"/>
          <w:color w:val="000000"/>
          <w:sz w:val="28"/>
          <w:szCs w:val="28"/>
          <w:u w:val="single"/>
        </w:rPr>
        <w:t xml:space="preserve"> – Portfolio Artifact</w:t>
      </w:r>
      <w:r w:rsidR="00186118" w:rsidRPr="00B943CD">
        <w:rPr>
          <w:rFonts w:ascii="Arial" w:hAnsi="Arial" w:cs="Arial"/>
          <w:color w:val="0000FF"/>
          <w:sz w:val="28"/>
          <w:szCs w:val="28"/>
          <w:shd w:val="clear" w:color="auto" w:fill="CCCCCC"/>
          <w:lang w:val="en"/>
        </w:rPr>
        <w:t xml:space="preserve"> </w:t>
      </w:r>
    </w:p>
    <w:p w:rsidR="00E25A6C" w:rsidRPr="00B943CD" w:rsidRDefault="00E25A6C" w:rsidP="00E25A6C">
      <w:pPr>
        <w:rPr>
          <w:rFonts w:cstheme="minorHAnsi"/>
          <w:sz w:val="28"/>
          <w:szCs w:val="28"/>
        </w:rPr>
      </w:pPr>
    </w:p>
    <w:p w:rsidR="00BB49FD" w:rsidRDefault="00BB49FD" w:rsidP="00BB49FD">
      <w:pPr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CC670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correct and convincing one-page </w:t>
      </w:r>
      <w:r w:rsidRPr="00CC6709">
        <w:rPr>
          <w:rFonts w:cstheme="minorHAnsi"/>
          <w:sz w:val="28"/>
          <w:szCs w:val="28"/>
        </w:rPr>
        <w:t xml:space="preserve">summary of </w:t>
      </w:r>
      <w:r>
        <w:rPr>
          <w:rFonts w:cstheme="minorHAnsi"/>
          <w:sz w:val="28"/>
          <w:szCs w:val="28"/>
        </w:rPr>
        <w:t xml:space="preserve">The Golden Ratio </w:t>
      </w:r>
      <w:r w:rsidRPr="00CC6709">
        <w:rPr>
          <w:rFonts w:cstheme="minorHAnsi"/>
          <w:sz w:val="28"/>
          <w:szCs w:val="28"/>
        </w:rPr>
        <w:t>in your own words</w:t>
      </w:r>
      <w:r>
        <w:rPr>
          <w:rFonts w:cstheme="minorHAnsi"/>
          <w:sz w:val="28"/>
          <w:szCs w:val="28"/>
        </w:rPr>
        <w:t>. (+8)</w:t>
      </w:r>
    </w:p>
    <w:p w:rsidR="00BB49FD" w:rsidRPr="004E3337" w:rsidRDefault="00BB49FD" w:rsidP="00BB49FD">
      <w:pPr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real life measurement of an object that shows how you use the dimensions to “check” for the Golden Ratio (+3)</w:t>
      </w:r>
    </w:p>
    <w:p w:rsidR="00BB49FD" w:rsidRDefault="00BB49FD" w:rsidP="00BB49FD">
      <w:pPr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construction of a Golden Segment (no erasings) from ruler and straightedge approved by Mr. Peabody (+3)</w:t>
      </w:r>
    </w:p>
    <w:p w:rsidR="00BB49FD" w:rsidRPr="00BB49FD" w:rsidRDefault="00BB49FD" w:rsidP="00BB49FD">
      <w:pPr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pencil </w:t>
      </w:r>
      <w:r w:rsidRPr="00CC6709">
        <w:rPr>
          <w:rFonts w:cstheme="minorHAnsi"/>
          <w:sz w:val="28"/>
          <w:szCs w:val="28"/>
        </w:rPr>
        <w:t xml:space="preserve">art </w:t>
      </w:r>
      <w:r>
        <w:rPr>
          <w:rFonts w:cstheme="minorHAnsi"/>
          <w:sz w:val="28"/>
          <w:szCs w:val="28"/>
        </w:rPr>
        <w:t xml:space="preserve">creation that shows explicitly 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BC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 xml:space="preserve">, and 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CB</m:t>
            </m:r>
          </m:e>
        </m:acc>
      </m:oMath>
      <w:r>
        <w:rPr>
          <w:rFonts w:cstheme="minorHAnsi"/>
          <w:sz w:val="28"/>
          <w:szCs w:val="28"/>
        </w:rPr>
        <w:t xml:space="preserve"> and</w:t>
      </w:r>
      <w:r w:rsidRPr="00BB49FD">
        <w:rPr>
          <w:rFonts w:cstheme="minorHAnsi"/>
          <w:sz w:val="28"/>
          <w:szCs w:val="28"/>
        </w:rPr>
        <w:t>represents 54 minutes of work (+8)</w:t>
      </w:r>
    </w:p>
    <w:p w:rsidR="00BB49FD" w:rsidRPr="00BB49FD" w:rsidRDefault="00BB49FD" w:rsidP="00E25A6C">
      <w:pPr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paragraph explanation of your art referring to </w:t>
      </w:r>
      <m:oMath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AB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 xml:space="preserve">, 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BC</m:t>
            </m:r>
          </m:e>
        </m:acc>
        <m:r>
          <w:rPr>
            <w:rFonts w:ascii="Cambria Math" w:hAnsi="Cambria Math" w:cstheme="minorHAnsi"/>
            <w:sz w:val="28"/>
            <w:szCs w:val="28"/>
          </w:rPr>
          <m:t xml:space="preserve">, and </m:t>
        </m:r>
        <m:acc>
          <m:accPr>
            <m:chr m:val="̅"/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inorHAnsi"/>
                <w:sz w:val="28"/>
                <w:szCs w:val="28"/>
              </w:rPr>
              <m:t>CB</m:t>
            </m:r>
          </m:e>
        </m:acc>
      </m:oMath>
      <w:r>
        <w:rPr>
          <w:rFonts w:cstheme="minorHAnsi"/>
          <w:sz w:val="28"/>
          <w:szCs w:val="28"/>
        </w:rPr>
        <w:t xml:space="preserve"> and its significance to the Golden Ratio (+3)</w:t>
      </w:r>
    </w:p>
    <w:p w:rsidR="00BB49FD" w:rsidRDefault="00BB49FD" w:rsidP="00E25A6C">
      <w:pPr>
        <w:rPr>
          <w:rFonts w:cstheme="minorHAnsi"/>
          <w:color w:val="000000"/>
          <w:sz w:val="28"/>
          <w:szCs w:val="28"/>
          <w:u w:val="single"/>
        </w:rPr>
      </w:pPr>
    </w:p>
    <w:p w:rsidR="00B943CD" w:rsidRPr="00B943CD" w:rsidRDefault="00B943CD" w:rsidP="00E25A6C">
      <w:pPr>
        <w:rPr>
          <w:rFonts w:cstheme="minorHAnsi"/>
          <w:sz w:val="28"/>
          <w:szCs w:val="28"/>
        </w:rPr>
      </w:pPr>
    </w:p>
    <w:p w:rsidR="001E34B6" w:rsidRPr="00486892" w:rsidRDefault="00B943CD" w:rsidP="001E34B6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0"/>
        <w:gridCol w:w="2442"/>
        <w:gridCol w:w="1756"/>
        <w:gridCol w:w="1592"/>
        <w:gridCol w:w="1912"/>
        <w:gridCol w:w="1634"/>
      </w:tblGrid>
      <w:tr w:rsidR="00BB49FD" w:rsidRPr="00486892" w:rsidTr="00BB49FD">
        <w:trPr>
          <w:trHeight w:val="319"/>
        </w:trPr>
        <w:tc>
          <w:tcPr>
            <w:tcW w:w="1680" w:type="dxa"/>
            <w:vAlign w:val="center"/>
          </w:tcPr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86892">
              <w:rPr>
                <w:rFonts w:asciiTheme="minorHAnsi" w:hAnsiTheme="minorHAnsi" w:cstheme="minorHAnsi"/>
                <w:sz w:val="24"/>
                <w:szCs w:val="24"/>
              </w:rPr>
              <w:t>VIDEO</w:t>
            </w:r>
          </w:p>
        </w:tc>
        <w:tc>
          <w:tcPr>
            <w:tcW w:w="2442" w:type="dxa"/>
            <w:vAlign w:val="center"/>
          </w:tcPr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25F147" wp14:editId="34A62ED3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38100</wp:posOffset>
                      </wp:positionV>
                      <wp:extent cx="337185" cy="311785"/>
                      <wp:effectExtent l="0" t="0" r="5715" b="0"/>
                      <wp:wrapNone/>
                      <wp:docPr id="14" name="5-Point Sta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14" o:spid="_x0000_s1026" style="position:absolute;margin-left:94.95pt;margin-top:3pt;width:26.55pt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5F1C35" wp14:editId="69CA0900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30480</wp:posOffset>
                      </wp:positionV>
                      <wp:extent cx="337185" cy="311785"/>
                      <wp:effectExtent l="0" t="0" r="5715" b="0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12" o:spid="_x0000_s1026" style="position:absolute;margin-left:69.5pt;margin-top:2.4pt;width:26.55pt;height:2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C8267C" wp14:editId="47792296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20955</wp:posOffset>
                      </wp:positionV>
                      <wp:extent cx="333375" cy="311785"/>
                      <wp:effectExtent l="0" t="0" r="9525" b="0"/>
                      <wp:wrapNone/>
                      <wp:docPr id="11" name="5-Point Sta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11" o:spid="_x0000_s1026" style="position:absolute;margin-left:39.5pt;margin-top:1.65pt;width:26.25pt;height:2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" path="m0,119091l127339,119092,166688,,206036,119092,333375,119091,230355,192693,269706,311784,166688,238181,63669,311784,103020,192693,,119091xe" fillcolor="#ffc000" stroked="f">
                      <v:stroke joinstyle="miter"/>
                      <v:path o:connecttype="custom" o:connectlocs="0,119091;127339,119092;166688,0;206036,119092;333375,119091;230355,192693;269706,311784;166688,238181;63669,311784;103020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30AF89" wp14:editId="1FCAC27C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17145</wp:posOffset>
                      </wp:positionV>
                      <wp:extent cx="333375" cy="311785"/>
                      <wp:effectExtent l="0" t="0" r="9525" b="0"/>
                      <wp:wrapNone/>
                      <wp:docPr id="13" name="5-Point St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13" o:spid="_x0000_s1026" style="position:absolute;margin-left:13.6pt;margin-top:1.35pt;width:26.25pt;height:2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" path="m0,119091l127339,119092,166688,,206036,119092,333375,119091,230355,192693,269706,311784,166688,238181,63669,311784,103020,192693,,119091xe" fillcolor="#ffc000" stroked="f">
                      <v:stroke joinstyle="miter"/>
                      <v:path o:connecttype="custom" o:connectlocs="0,119091;127339,119092;166688,0;206036,119092;333375,119091;230355,192693;269706,311784;166688,238181;63669,311784;103020,192693;0,119091" o:connectangles="0,0,0,0,0,0,0,0,0,0,0"/>
                    </v:shape>
                  </w:pict>
                </mc:Fallback>
              </mc:AlternateContent>
            </w:r>
          </w:p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3CCDD" wp14:editId="01270E82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8255</wp:posOffset>
                      </wp:positionV>
                      <wp:extent cx="337185" cy="311785"/>
                      <wp:effectExtent l="0" t="0" r="5715" b="0"/>
                      <wp:wrapNone/>
                      <wp:docPr id="9" name="5-Point Sta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9" o:spid="_x0000_s1026" style="position:absolute;margin-left:30.8pt;margin-top:.65pt;width:26.55pt;height:2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644AFF" wp14:editId="6C9DF43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8255</wp:posOffset>
                      </wp:positionV>
                      <wp:extent cx="333375" cy="311785"/>
                      <wp:effectExtent l="0" t="0" r="9525" b="0"/>
                      <wp:wrapNone/>
                      <wp:docPr id="10" name="5-Point Sta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10" o:spid="_x0000_s1026" style="position:absolute;margin-left:4.55pt;margin-top:.65pt;width:26.2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337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" path="m0,119091l127339,119092,166688,,206036,119092,333375,119091,230355,192693,269706,311784,166688,238181,63669,311784,103020,192693,,119091xe" fillcolor="#ffc000" stroked="f">
                      <v:stroke joinstyle="miter"/>
                      <v:path o:connecttype="custom" o:connectlocs="0,119091;127339,119092;166688,0;206036,119092;333375,119091;230355,192693;269706,311784;166688,238181;63669,311784;103020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2AE2C7C" wp14:editId="6EED5082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-6350</wp:posOffset>
                      </wp:positionV>
                      <wp:extent cx="337185" cy="311785"/>
                      <wp:effectExtent l="0" t="0" r="5715" b="0"/>
                      <wp:wrapNone/>
                      <wp:docPr id="8" name="5-Point Sta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8" o:spid="_x0000_s1026" style="position:absolute;margin-left:53.2pt;margin-top:-.45pt;width:26.55pt;height:2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592" w:type="dxa"/>
            <w:vAlign w:val="center"/>
          </w:tcPr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3685AA" wp14:editId="43B28DA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5715</wp:posOffset>
                      </wp:positionV>
                      <wp:extent cx="337185" cy="311785"/>
                      <wp:effectExtent l="0" t="0" r="5715" b="0"/>
                      <wp:wrapNone/>
                      <wp:docPr id="7" name="5-Point St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7" o:spid="_x0000_s1026" style="position:absolute;margin-left:37.85pt;margin-top:.45pt;width:26.5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3F1BAD4" wp14:editId="5B992B75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10795</wp:posOffset>
                      </wp:positionV>
                      <wp:extent cx="337185" cy="311785"/>
                      <wp:effectExtent l="0" t="0" r="5715" b="0"/>
                      <wp:wrapNone/>
                      <wp:docPr id="6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6" o:spid="_x0000_s1026" style="position:absolute;margin-left:11.35pt;margin-top:.85pt;width:26.55pt;height:2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912" w:type="dxa"/>
            <w:vAlign w:val="center"/>
          </w:tcPr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892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251C8B" wp14:editId="10C4CFB3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-28575</wp:posOffset>
                      </wp:positionV>
                      <wp:extent cx="337185" cy="311785"/>
                      <wp:effectExtent l="0" t="0" r="5715" b="0"/>
                      <wp:wrapNone/>
                      <wp:docPr id="5" name="5-Point St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117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id="5-Point Star 5" o:spid="_x0000_s1026" style="position:absolute;margin-left:28.2pt;margin-top:-2.2pt;width:26.55pt;height:2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7185,3117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" path="m0,119091l128794,119092,168593,,208391,119092,337185,119091,232988,192693,272788,311784,168593,238181,64397,311784,104197,192693,,119091xe" fillcolor="#ffc000" stroked="f">
                      <v:stroke joinstyle="miter"/>
                      <v:path o:connecttype="custom" o:connectlocs="0,119091;128794,119092;168593,0;208391,119092;337185,119091;232988,192693;272788,311784;168593,238181;64397,311784;104197,192693;0,11909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634" w:type="dxa"/>
          </w:tcPr>
          <w:p w:rsidR="00BB49FD" w:rsidRDefault="00BB49FD" w:rsidP="00486892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 xml:space="preserve">Points </w:t>
            </w:r>
          </w:p>
          <w:p w:rsidR="00BB49FD" w:rsidRPr="00486892" w:rsidRDefault="00BB49FD" w:rsidP="00486892">
            <w:pPr>
              <w:jc w:val="center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Awarded</w:t>
            </w:r>
          </w:p>
        </w:tc>
      </w:tr>
      <w:tr w:rsidR="00BB49FD" w:rsidRPr="00486892" w:rsidTr="00BB49FD">
        <w:trPr>
          <w:trHeight w:val="319"/>
        </w:trPr>
        <w:tc>
          <w:tcPr>
            <w:tcW w:w="1680" w:type="dxa"/>
            <w:vAlign w:val="center"/>
          </w:tcPr>
          <w:p w:rsidR="00BB49FD" w:rsidRPr="00B943CD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b/>
                <w:sz w:val="16"/>
                <w:szCs w:val="16"/>
              </w:rPr>
              <w:t>TGR Summary</w:t>
            </w:r>
          </w:p>
          <w:p w:rsidR="00BB49FD" w:rsidRPr="00B943CD" w:rsidRDefault="00BB49FD" w:rsidP="00E25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BB49FD" w:rsidRPr="00B943CD" w:rsidRDefault="00BB49FD" w:rsidP="00186118">
            <w:pPr>
              <w:pStyle w:val="ListParagraph"/>
              <w:ind w:lef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This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paragraph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presents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B943CD">
              <w:rPr>
                <w:rFonts w:asciiTheme="minorHAnsi" w:hAnsiTheme="minorHAnsi" w:cstheme="minorHAnsi"/>
                <w:b/>
                <w:sz w:val="16"/>
                <w:szCs w:val="16"/>
              </w:rPr>
              <w:t>thorough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and correct summary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of The Golden Ratio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in own words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756" w:type="dxa"/>
            <w:vAlign w:val="center"/>
          </w:tcPr>
          <w:p w:rsidR="00BB49FD" w:rsidRPr="00B943CD" w:rsidRDefault="00BB49FD" w:rsidP="001861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This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paragraph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presents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an adequate summary of TGR</w:t>
            </w:r>
          </w:p>
        </w:tc>
        <w:tc>
          <w:tcPr>
            <w:tcW w:w="1592" w:type="dxa"/>
            <w:vAlign w:val="center"/>
          </w:tcPr>
          <w:p w:rsidR="00BB49FD" w:rsidRPr="00B943CD" w:rsidRDefault="00BB49FD" w:rsidP="001861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This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paragraph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presents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a partial summary of TGR</w:t>
            </w:r>
          </w:p>
        </w:tc>
        <w:tc>
          <w:tcPr>
            <w:tcW w:w="1912" w:type="dxa"/>
            <w:vAlign w:val="center"/>
          </w:tcPr>
          <w:p w:rsidR="00BB49FD" w:rsidRPr="00B943CD" w:rsidRDefault="00BB49FD" w:rsidP="0018611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This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paragraph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presents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 a novice summary of TGR</w:t>
            </w: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sz w:val="24"/>
                <w:szCs w:val="24"/>
              </w:rPr>
              <w:t>/8</w:t>
            </w:r>
          </w:p>
        </w:tc>
      </w:tr>
      <w:tr w:rsidR="00BB49FD" w:rsidRPr="00486892" w:rsidTr="00BB49FD">
        <w:trPr>
          <w:trHeight w:val="319"/>
        </w:trPr>
        <w:tc>
          <w:tcPr>
            <w:tcW w:w="1680" w:type="dxa"/>
            <w:vAlign w:val="center"/>
          </w:tcPr>
          <w:p w:rsidR="00BB49FD" w:rsidRPr="00B943CD" w:rsidRDefault="00BB49FD" w:rsidP="00921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real-life measurement</w:t>
            </w:r>
          </w:p>
          <w:p w:rsidR="00BB49FD" w:rsidRPr="00B943CD" w:rsidRDefault="00BB49FD" w:rsidP="00921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BB49FD" w:rsidRPr="00B943CD" w:rsidRDefault="00BB49FD" w:rsidP="00921582">
            <w:pPr>
              <w:pStyle w:val="ListParagraph"/>
              <w:ind w:lef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 xml:space="preserve">There is a real-life measurement that is taken to “find” TGR. It is explained </w:t>
            </w:r>
            <w:r w:rsidRPr="00B943CD">
              <w:rPr>
                <w:rFonts w:asciiTheme="minorHAnsi" w:hAnsiTheme="minorHAnsi" w:cstheme="minorHAnsi"/>
                <w:b/>
                <w:sz w:val="16"/>
                <w:szCs w:val="16"/>
              </w:rPr>
              <w:t>thoroughly</w:t>
            </w: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756" w:type="dxa"/>
            <w:vAlign w:val="center"/>
          </w:tcPr>
          <w:p w:rsidR="00BB49FD" w:rsidRPr="00B943CD" w:rsidRDefault="00BB49FD" w:rsidP="00921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adequate</w:t>
            </w:r>
          </w:p>
        </w:tc>
        <w:tc>
          <w:tcPr>
            <w:tcW w:w="1592" w:type="dxa"/>
            <w:vAlign w:val="center"/>
          </w:tcPr>
          <w:p w:rsidR="00BB49FD" w:rsidRPr="00B943CD" w:rsidRDefault="00BB49FD" w:rsidP="00921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partial</w:t>
            </w:r>
          </w:p>
        </w:tc>
        <w:tc>
          <w:tcPr>
            <w:tcW w:w="1912" w:type="dxa"/>
            <w:vAlign w:val="center"/>
          </w:tcPr>
          <w:p w:rsidR="00BB49FD" w:rsidRPr="00B943CD" w:rsidRDefault="00BB49FD" w:rsidP="0092158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novice</w:t>
            </w: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sz w:val="24"/>
                <w:szCs w:val="24"/>
              </w:rPr>
              <w:t>/3</w:t>
            </w:r>
          </w:p>
        </w:tc>
      </w:tr>
      <w:tr w:rsidR="00BB49FD" w:rsidRPr="00486892" w:rsidTr="00BB49FD">
        <w:trPr>
          <w:trHeight w:val="319"/>
        </w:trPr>
        <w:tc>
          <w:tcPr>
            <w:tcW w:w="1680" w:type="dxa"/>
            <w:vAlign w:val="center"/>
          </w:tcPr>
          <w:p w:rsidR="00BB49FD" w:rsidRPr="00B943CD" w:rsidRDefault="00BB49FD" w:rsidP="001039F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Construction of TGR</w:t>
            </w:r>
          </w:p>
        </w:tc>
        <w:tc>
          <w:tcPr>
            <w:tcW w:w="2442" w:type="dxa"/>
            <w:vAlign w:val="center"/>
          </w:tcPr>
          <w:p w:rsidR="00BB49FD" w:rsidRPr="00B943CD" w:rsidRDefault="00BB49FD" w:rsidP="00140EC4">
            <w:pPr>
              <w:pStyle w:val="ListParagraph"/>
              <w:ind w:lef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Approved by Mr. Peabody</w:t>
            </w:r>
          </w:p>
        </w:tc>
        <w:tc>
          <w:tcPr>
            <w:tcW w:w="1756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</w:tr>
      <w:tr w:rsidR="00BB49FD" w:rsidRPr="00486892" w:rsidTr="00BB49FD">
        <w:trPr>
          <w:trHeight w:val="302"/>
        </w:trPr>
        <w:tc>
          <w:tcPr>
            <w:tcW w:w="1680" w:type="dxa"/>
            <w:vAlign w:val="center"/>
          </w:tcPr>
          <w:p w:rsidR="00BB49FD" w:rsidRPr="00B943CD" w:rsidRDefault="00BB49FD" w:rsidP="004868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Art Creation</w:t>
            </w:r>
          </w:p>
          <w:p w:rsidR="00BB49FD" w:rsidRPr="00B943CD" w:rsidRDefault="00BB49FD" w:rsidP="0048689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42" w:type="dxa"/>
            <w:vAlign w:val="center"/>
          </w:tcPr>
          <w:p w:rsidR="00BB49FD" w:rsidRPr="00B943CD" w:rsidRDefault="00BB49FD" w:rsidP="00BB49FD">
            <w:pPr>
              <w:pStyle w:val="ListParagraph"/>
              <w:ind w:lef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Art creation shows explicitly the golden segments, represents a fresh and unique idea, and at least 54 minutes of work</w:t>
            </w:r>
          </w:p>
        </w:tc>
        <w:tc>
          <w:tcPr>
            <w:tcW w:w="1756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adequate</w:t>
            </w:r>
          </w:p>
        </w:tc>
        <w:tc>
          <w:tcPr>
            <w:tcW w:w="159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partial</w:t>
            </w:r>
          </w:p>
        </w:tc>
        <w:tc>
          <w:tcPr>
            <w:tcW w:w="191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943CD">
              <w:rPr>
                <w:rFonts w:asciiTheme="minorHAnsi" w:hAnsiTheme="minorHAnsi" w:cstheme="minorHAnsi"/>
                <w:sz w:val="16"/>
                <w:szCs w:val="16"/>
              </w:rPr>
              <w:t>novice</w:t>
            </w: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sz w:val="24"/>
                <w:szCs w:val="24"/>
              </w:rPr>
              <w:t>/8</w:t>
            </w:r>
          </w:p>
        </w:tc>
      </w:tr>
      <w:tr w:rsidR="00BB49FD" w:rsidRPr="00486892" w:rsidTr="00BB49FD">
        <w:trPr>
          <w:trHeight w:val="302"/>
        </w:trPr>
        <w:tc>
          <w:tcPr>
            <w:tcW w:w="1680" w:type="dxa"/>
            <w:vAlign w:val="center"/>
          </w:tcPr>
          <w:p w:rsidR="00BB49FD" w:rsidRPr="00BB49FD" w:rsidRDefault="00BB49FD" w:rsidP="00E25A6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B49FD">
              <w:rPr>
                <w:rFonts w:asciiTheme="minorHAnsi" w:hAnsiTheme="minorHAnsi" w:cstheme="minorHAnsi"/>
                <w:b/>
                <w:sz w:val="16"/>
                <w:szCs w:val="16"/>
              </w:rPr>
              <w:t>Paragraph Explanation</w:t>
            </w:r>
          </w:p>
        </w:tc>
        <w:tc>
          <w:tcPr>
            <w:tcW w:w="2442" w:type="dxa"/>
            <w:vAlign w:val="center"/>
          </w:tcPr>
          <w:p w:rsidR="00BB49FD" w:rsidRPr="00B943CD" w:rsidRDefault="00BB49FD" w:rsidP="00186118">
            <w:pPr>
              <w:pStyle w:val="ListParagraph"/>
              <w:ind w:left="12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Shares insight into the art creation and the placement of the golden segments.</w:t>
            </w:r>
          </w:p>
        </w:tc>
        <w:tc>
          <w:tcPr>
            <w:tcW w:w="1756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9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12" w:type="dxa"/>
            <w:vAlign w:val="center"/>
          </w:tcPr>
          <w:p w:rsidR="00BB49FD" w:rsidRPr="00B943CD" w:rsidRDefault="00BB49FD" w:rsidP="00C834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sz w:val="24"/>
                <w:szCs w:val="24"/>
              </w:rPr>
              <w:t>/4</w:t>
            </w:r>
          </w:p>
        </w:tc>
      </w:tr>
      <w:tr w:rsidR="00BB49FD" w:rsidRPr="00486892" w:rsidTr="00BB49FD">
        <w:trPr>
          <w:trHeight w:val="629"/>
        </w:trPr>
        <w:tc>
          <w:tcPr>
            <w:tcW w:w="9382" w:type="dxa"/>
            <w:gridSpan w:val="5"/>
            <w:vAlign w:val="center"/>
          </w:tcPr>
          <w:p w:rsidR="00BB49FD" w:rsidRPr="00486892" w:rsidRDefault="00BB49FD" w:rsidP="0018611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Comments:</w:t>
            </w:r>
          </w:p>
        </w:tc>
        <w:tc>
          <w:tcPr>
            <w:tcW w:w="1634" w:type="dxa"/>
            <w:vAlign w:val="center"/>
          </w:tcPr>
          <w:p w:rsidR="00BB49FD" w:rsidRPr="00BB49FD" w:rsidRDefault="00BB49FD" w:rsidP="00BB49F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49FD">
              <w:rPr>
                <w:rFonts w:asciiTheme="minorHAnsi" w:hAnsiTheme="minorHAnsi" w:cstheme="minorHAnsi"/>
                <w:b/>
                <w:sz w:val="24"/>
                <w:szCs w:val="24"/>
              </w:rPr>
              <w:t>/25</w:t>
            </w:r>
          </w:p>
        </w:tc>
      </w:tr>
    </w:tbl>
    <w:p w:rsidR="001134D9" w:rsidRDefault="001134D9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p w:rsidR="00B943CD" w:rsidRPr="00486892" w:rsidRDefault="00B943CD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</w:p>
    <w:sectPr w:rsidR="00B943CD" w:rsidRPr="00486892" w:rsidSect="00B943C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72"/>
    <w:multiLevelType w:val="hybridMultilevel"/>
    <w:tmpl w:val="C6E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879"/>
    <w:multiLevelType w:val="hybridMultilevel"/>
    <w:tmpl w:val="79F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67639"/>
    <w:multiLevelType w:val="hybridMultilevel"/>
    <w:tmpl w:val="7B2E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04BCA"/>
    <w:multiLevelType w:val="hybridMultilevel"/>
    <w:tmpl w:val="B3D2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446A4"/>
    <w:multiLevelType w:val="hybridMultilevel"/>
    <w:tmpl w:val="9032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815B0"/>
    <w:multiLevelType w:val="hybridMultilevel"/>
    <w:tmpl w:val="6E3A1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457777"/>
    <w:multiLevelType w:val="hybridMultilevel"/>
    <w:tmpl w:val="2A10F04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6FA7CD8"/>
    <w:multiLevelType w:val="hybridMultilevel"/>
    <w:tmpl w:val="672C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B6FBE"/>
    <w:multiLevelType w:val="multilevel"/>
    <w:tmpl w:val="4314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1969C6"/>
    <w:multiLevelType w:val="hybridMultilevel"/>
    <w:tmpl w:val="4968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64FA"/>
    <w:multiLevelType w:val="hybridMultilevel"/>
    <w:tmpl w:val="86D64992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1">
    <w:nsid w:val="75EB000B"/>
    <w:multiLevelType w:val="hybridMultilevel"/>
    <w:tmpl w:val="BB48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D717D"/>
    <w:multiLevelType w:val="hybridMultilevel"/>
    <w:tmpl w:val="3AC8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35B3F"/>
    <w:multiLevelType w:val="hybridMultilevel"/>
    <w:tmpl w:val="5A3049A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DB"/>
    <w:rsid w:val="00016B17"/>
    <w:rsid w:val="00024C9A"/>
    <w:rsid w:val="000B07D3"/>
    <w:rsid w:val="000C2C4D"/>
    <w:rsid w:val="000D4EA8"/>
    <w:rsid w:val="001039F1"/>
    <w:rsid w:val="001134D9"/>
    <w:rsid w:val="00126C37"/>
    <w:rsid w:val="00140EC4"/>
    <w:rsid w:val="00147C20"/>
    <w:rsid w:val="00164AE2"/>
    <w:rsid w:val="00186118"/>
    <w:rsid w:val="00186C57"/>
    <w:rsid w:val="001A31A5"/>
    <w:rsid w:val="001C4106"/>
    <w:rsid w:val="001E34B6"/>
    <w:rsid w:val="0021118B"/>
    <w:rsid w:val="00223D9F"/>
    <w:rsid w:val="0024640A"/>
    <w:rsid w:val="00251CA1"/>
    <w:rsid w:val="002847F8"/>
    <w:rsid w:val="0033383B"/>
    <w:rsid w:val="003942C5"/>
    <w:rsid w:val="003B6967"/>
    <w:rsid w:val="003D1CA8"/>
    <w:rsid w:val="003E53AB"/>
    <w:rsid w:val="00486892"/>
    <w:rsid w:val="0051787E"/>
    <w:rsid w:val="00554195"/>
    <w:rsid w:val="00591183"/>
    <w:rsid w:val="005B5BF6"/>
    <w:rsid w:val="005C73C0"/>
    <w:rsid w:val="0060555F"/>
    <w:rsid w:val="00641BE6"/>
    <w:rsid w:val="006641A5"/>
    <w:rsid w:val="006A5464"/>
    <w:rsid w:val="006E0E0A"/>
    <w:rsid w:val="006F2076"/>
    <w:rsid w:val="006F3AD1"/>
    <w:rsid w:val="006F70AB"/>
    <w:rsid w:val="007172C8"/>
    <w:rsid w:val="0072294C"/>
    <w:rsid w:val="007343EA"/>
    <w:rsid w:val="00742D15"/>
    <w:rsid w:val="00765EF2"/>
    <w:rsid w:val="00777C88"/>
    <w:rsid w:val="007C77E6"/>
    <w:rsid w:val="007D5A4A"/>
    <w:rsid w:val="00845842"/>
    <w:rsid w:val="008A46B6"/>
    <w:rsid w:val="008B2D96"/>
    <w:rsid w:val="009113FD"/>
    <w:rsid w:val="009142DE"/>
    <w:rsid w:val="00973068"/>
    <w:rsid w:val="009D0788"/>
    <w:rsid w:val="00A11A35"/>
    <w:rsid w:val="00A36F88"/>
    <w:rsid w:val="00A45408"/>
    <w:rsid w:val="00A455F7"/>
    <w:rsid w:val="00A539B3"/>
    <w:rsid w:val="00A91572"/>
    <w:rsid w:val="00A94553"/>
    <w:rsid w:val="00AC12C2"/>
    <w:rsid w:val="00B6201A"/>
    <w:rsid w:val="00B71888"/>
    <w:rsid w:val="00B943CD"/>
    <w:rsid w:val="00BB49FD"/>
    <w:rsid w:val="00BF36D8"/>
    <w:rsid w:val="00C4242F"/>
    <w:rsid w:val="00C43958"/>
    <w:rsid w:val="00C57A68"/>
    <w:rsid w:val="00C86450"/>
    <w:rsid w:val="00CD1B1A"/>
    <w:rsid w:val="00D0270F"/>
    <w:rsid w:val="00D027B7"/>
    <w:rsid w:val="00D148F2"/>
    <w:rsid w:val="00D27865"/>
    <w:rsid w:val="00D43889"/>
    <w:rsid w:val="00D47031"/>
    <w:rsid w:val="00D47534"/>
    <w:rsid w:val="00D52B09"/>
    <w:rsid w:val="00D570B5"/>
    <w:rsid w:val="00D76A1D"/>
    <w:rsid w:val="00DE5B1C"/>
    <w:rsid w:val="00DE7CDB"/>
    <w:rsid w:val="00DF383E"/>
    <w:rsid w:val="00DF5B20"/>
    <w:rsid w:val="00E23B7A"/>
    <w:rsid w:val="00E25A6C"/>
    <w:rsid w:val="00EE54B4"/>
    <w:rsid w:val="00F0107F"/>
    <w:rsid w:val="00F11D7C"/>
    <w:rsid w:val="00F50155"/>
    <w:rsid w:val="00F61504"/>
    <w:rsid w:val="00F71714"/>
    <w:rsid w:val="00F74E49"/>
    <w:rsid w:val="00F904B1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E7CDB"/>
    <w:pPr>
      <w:keepNext/>
      <w:outlineLvl w:val="1"/>
    </w:pPr>
    <w:rPr>
      <w:rFonts w:ascii="CG Omega" w:hAnsi="CG Omeg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CDB"/>
    <w:rPr>
      <w:rFonts w:ascii="CG Omega" w:eastAsia="Times New Roman" w:hAnsi="CG Omega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DE7CDB"/>
    <w:rPr>
      <w:rFonts w:ascii="CG Omega" w:hAnsi="CG Omeg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E7CDB"/>
    <w:rPr>
      <w:rFonts w:ascii="CG Omega" w:eastAsia="Times New Roman" w:hAnsi="CG Omeg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7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E7CDB"/>
    <w:pPr>
      <w:keepNext/>
      <w:outlineLvl w:val="1"/>
    </w:pPr>
    <w:rPr>
      <w:rFonts w:ascii="CG Omega" w:hAnsi="CG Omega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7CDB"/>
    <w:rPr>
      <w:rFonts w:ascii="CG Omega" w:eastAsia="Times New Roman" w:hAnsi="CG Omega" w:cs="Times New Roman"/>
      <w:sz w:val="24"/>
      <w:szCs w:val="20"/>
      <w:u w:val="single"/>
    </w:rPr>
  </w:style>
  <w:style w:type="paragraph" w:styleId="BodyText">
    <w:name w:val="Body Text"/>
    <w:basedOn w:val="Normal"/>
    <w:link w:val="BodyTextChar"/>
    <w:semiHidden/>
    <w:rsid w:val="00DE7CDB"/>
    <w:rPr>
      <w:rFonts w:ascii="CG Omega" w:hAnsi="CG Omega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E7CDB"/>
    <w:rPr>
      <w:rFonts w:ascii="CG Omega" w:eastAsia="Times New Roman" w:hAnsi="CG Omeg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E7C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C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7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eabod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FEE848A621640A6C71FDFEAE69800" ma:contentTypeVersion="0" ma:contentTypeDescription="Create a new document." ma:contentTypeScope="" ma:versionID="7b224acbc18dcec4213912e5c5bb33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9712d0f0af6c232198f8b8bad320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7BA0-5782-4F47-888C-07B1B9FC425F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15221C-3850-47F1-9776-137DD1012EAD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AE02D70D-FB2D-441B-9923-D066562E3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4E82A3-0CB3-48DC-8D06-67F779B91E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BB0F99-83A9-41A7-AB85-EE1DE779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Washington School District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Peabody</dc:creator>
  <cp:lastModifiedBy>Staff</cp:lastModifiedBy>
  <cp:revision>2</cp:revision>
  <cp:lastPrinted>2013-10-17T14:13:00Z</cp:lastPrinted>
  <dcterms:created xsi:type="dcterms:W3CDTF">2015-04-03T22:00:00Z</dcterms:created>
  <dcterms:modified xsi:type="dcterms:W3CDTF">2015-04-03T22:00:00Z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0x010100D60FEE848A621640A6C71FDFEAE69800</vt:lpwstr>
  </property>
  <property fmtid="{D5CDD505-2E9C-101B-9397-08002B2CF9AE}" pid="3" name="IsMyDocuments">
    <vt:bool>true</vt:bool>
  </property>
</Properties>
</file>